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3" w:rsidRDefault="007D40E3" w:rsidP="00DF437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7D40E3" w:rsidRPr="00B009D1" w:rsidRDefault="007D40E3" w:rsidP="00DF437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 xml:space="preserve">Приложение </w:t>
      </w:r>
    </w:p>
    <w:p w:rsidR="007D40E3" w:rsidRPr="00B009D1" w:rsidRDefault="007D40E3" w:rsidP="00DF437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40E3" w:rsidRPr="00B009D1" w:rsidRDefault="007D40E3" w:rsidP="00DF4375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>Тейковского муниципального района</w:t>
      </w:r>
    </w:p>
    <w:p w:rsidR="007D40E3" w:rsidRPr="00B009D1" w:rsidRDefault="007D40E3" w:rsidP="00DF4375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/>
          <w:sz w:val="28"/>
          <w:szCs w:val="28"/>
        </w:rPr>
      </w:pPr>
      <w:r w:rsidRPr="00B009D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11.12.2020 №346</w:t>
      </w:r>
    </w:p>
    <w:p w:rsidR="007D40E3" w:rsidRPr="00B009D1" w:rsidRDefault="007D40E3" w:rsidP="00DF43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40E3" w:rsidRPr="00B009D1" w:rsidRDefault="007D40E3" w:rsidP="00DF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0E3" w:rsidRPr="00DF4375" w:rsidRDefault="007D40E3" w:rsidP="00DF4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4375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7D40E3" w:rsidRPr="00DF4375" w:rsidRDefault="007D40E3" w:rsidP="00D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375">
        <w:rPr>
          <w:rFonts w:ascii="Times New Roman" w:hAnsi="Times New Roman"/>
          <w:b/>
          <w:sz w:val="28"/>
          <w:szCs w:val="28"/>
        </w:rPr>
        <w:t xml:space="preserve"> «Реализация молодежной политики на территории Тейковского муниципального района»</w:t>
      </w:r>
    </w:p>
    <w:p w:rsidR="007D40E3" w:rsidRPr="00DF4375" w:rsidRDefault="007D40E3" w:rsidP="00D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0E3" w:rsidRPr="00DF4375" w:rsidRDefault="007D40E3" w:rsidP="00D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375"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7D40E3" w:rsidRPr="00DF4375" w:rsidRDefault="007D40E3" w:rsidP="00DF4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1"/>
        <w:gridCol w:w="7362"/>
      </w:tblGrid>
      <w:tr w:rsidR="007D40E3" w:rsidRPr="00F640DD" w:rsidTr="00C55412"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Тейковского муниципального района</w:t>
            </w:r>
          </w:p>
        </w:tc>
      </w:tr>
      <w:tr w:rsidR="007D40E3" w:rsidRPr="00F640DD" w:rsidTr="00C55412"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2024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0E3" w:rsidRPr="00F640DD" w:rsidTr="00C554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40D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40DD">
              <w:rPr>
                <w:rFonts w:ascii="Times New Roman" w:hAnsi="Times New Roman"/>
                <w:sz w:val="28"/>
                <w:szCs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7D40E3" w:rsidRPr="00F640DD" w:rsidTr="00C55412"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 xml:space="preserve">– Отдел культуры, туризма, молодёжной и социальной политики администрации Тейковского муниципального района; </w:t>
            </w:r>
          </w:p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– Отдел образования администрации Тейковского муниципального района.</w:t>
            </w:r>
          </w:p>
        </w:tc>
      </w:tr>
      <w:tr w:rsidR="007D40E3" w:rsidRPr="00F640DD" w:rsidTr="00C55412"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1.Создание условий для развития молодежной политики на территории Тейковского муниципального района</w:t>
            </w:r>
          </w:p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2. Патриотическое воспитание  детей и молодежи и подготовка молодежи Тейковского муниципального района к военной службе</w:t>
            </w:r>
          </w:p>
        </w:tc>
      </w:tr>
      <w:tr w:rsidR="007D40E3" w:rsidRPr="00F640DD" w:rsidTr="00C55412"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Создание условий для воспитания молодежи, ее адаптации и социализации в обществе, патриотическое воспитание и поддержка талантливой молодежи.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военно-патриотическое воспитание детей и молодежи, развитие практики шефства воинских частей над образовательными организациями, развитие волонтерского движения.</w:t>
            </w:r>
          </w:p>
        </w:tc>
      </w:tr>
      <w:tr w:rsidR="007D40E3" w:rsidRPr="00F640DD" w:rsidTr="00C55412">
        <w:trPr>
          <w:trHeight w:val="428"/>
        </w:trPr>
        <w:tc>
          <w:tcPr>
            <w:tcW w:w="1985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371" w:type="dxa"/>
          </w:tcPr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7D40E3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7D40E3" w:rsidRPr="00F640DD" w:rsidRDefault="007D40E3" w:rsidP="00740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0DD">
              <w:rPr>
                <w:rFonts w:ascii="Times New Roman" w:hAnsi="Times New Roman"/>
                <w:sz w:val="28"/>
                <w:szCs w:val="28"/>
              </w:rPr>
              <w:t>бюджет Тейковского муниципального района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 тыс. руб.</w:t>
            </w:r>
          </w:p>
          <w:p w:rsidR="007D40E3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340,0 тыс. руб.</w:t>
            </w:r>
          </w:p>
          <w:p w:rsidR="007D40E3" w:rsidRPr="00F640DD" w:rsidRDefault="007D40E3" w:rsidP="00DF4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34</w:t>
            </w:r>
            <w:r w:rsidRPr="00F640DD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</w:tc>
      </w:tr>
    </w:tbl>
    <w:p w:rsidR="007D40E3" w:rsidRPr="00DF4375" w:rsidRDefault="007D40E3" w:rsidP="00DF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0E3" w:rsidRPr="00DF4375" w:rsidRDefault="007D40E3" w:rsidP="00DF43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40E3" w:rsidRPr="00DF4375" w:rsidSect="00DF4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75"/>
    <w:rsid w:val="00740BB3"/>
    <w:rsid w:val="007D40E3"/>
    <w:rsid w:val="00A364F6"/>
    <w:rsid w:val="00B009D1"/>
    <w:rsid w:val="00B01BF8"/>
    <w:rsid w:val="00C55412"/>
    <w:rsid w:val="00DD7E64"/>
    <w:rsid w:val="00DF4375"/>
    <w:rsid w:val="00F04AB8"/>
    <w:rsid w:val="00F6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320</Words>
  <Characters>1829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Райфинотдел</cp:lastModifiedBy>
  <cp:revision>3</cp:revision>
  <dcterms:created xsi:type="dcterms:W3CDTF">2020-11-16T06:45:00Z</dcterms:created>
  <dcterms:modified xsi:type="dcterms:W3CDTF">2021-11-10T05:43:00Z</dcterms:modified>
</cp:coreProperties>
</file>